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7" w:rsidRDefault="00297EC7">
      <w:pPr>
        <w:pStyle w:val="BodyText"/>
        <w:spacing w:before="6"/>
        <w:rPr>
          <w:sz w:val="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0"/>
        <w:gridCol w:w="1200"/>
        <w:gridCol w:w="1301"/>
        <w:gridCol w:w="1625"/>
        <w:gridCol w:w="1726"/>
        <w:gridCol w:w="1726"/>
        <w:gridCol w:w="1724"/>
      </w:tblGrid>
      <w:tr w:rsidR="00297EC7">
        <w:trPr>
          <w:trHeight w:val="911"/>
        </w:trPr>
        <w:tc>
          <w:tcPr>
            <w:tcW w:w="10572" w:type="dxa"/>
            <w:gridSpan w:val="7"/>
          </w:tcPr>
          <w:p w:rsidR="00297EC7" w:rsidRDefault="00297EC7">
            <w:pPr>
              <w:pStyle w:val="TableParagraph"/>
              <w:spacing w:before="120"/>
              <w:ind w:left="2503" w:right="2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DISTINTA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PRESENTAZIONE</w:t>
            </w:r>
          </w:p>
          <w:p w:rsidR="00297EC7" w:rsidRDefault="00297EC7">
            <w:pPr>
              <w:pStyle w:val="TableParagraph"/>
              <w:spacing w:before="166"/>
              <w:ind w:left="2505" w:right="2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DICHIARAZIONI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AVVENUTA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MANUTENZIONE</w:t>
            </w:r>
          </w:p>
        </w:tc>
      </w:tr>
      <w:tr w:rsidR="00297EC7">
        <w:trPr>
          <w:trHeight w:val="1773"/>
        </w:trPr>
        <w:tc>
          <w:tcPr>
            <w:tcW w:w="10572" w:type="dxa"/>
            <w:gridSpan w:val="7"/>
          </w:tcPr>
          <w:p w:rsidR="00297EC7" w:rsidRDefault="00297EC7">
            <w:pPr>
              <w:pStyle w:val="TableParagraph"/>
              <w:tabs>
                <w:tab w:val="left" w:pos="2099"/>
                <w:tab w:val="left" w:pos="2850"/>
                <w:tab w:val="left" w:pos="3305"/>
                <w:tab w:val="left" w:pos="3556"/>
                <w:tab w:val="left" w:pos="4206"/>
                <w:tab w:val="left" w:pos="4661"/>
                <w:tab w:val="left" w:pos="8222"/>
              </w:tabs>
              <w:spacing w:before="120" w:line="537" w:lineRule="auto"/>
              <w:ind w:left="71" w:right="2337"/>
              <w:rPr>
                <w:sz w:val="20"/>
              </w:rPr>
            </w:pPr>
            <w:r>
              <w:rPr>
                <w:sz w:val="20"/>
              </w:rPr>
              <w:t>Autorità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destinatario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Distinta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z w:val="20"/>
              </w:rPr>
              <w:tab/>
              <w:t>dal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al</w:t>
            </w:r>
            <w:r>
              <w:rPr>
                <w:spacing w:val="77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297EC7" w:rsidRDefault="00297EC7">
            <w:pPr>
              <w:pStyle w:val="TableParagraph"/>
              <w:tabs>
                <w:tab w:val="left" w:pos="2140"/>
                <w:tab w:val="left" w:pos="6285"/>
                <w:tab w:val="left" w:pos="7590"/>
                <w:tab w:val="left" w:pos="9314"/>
              </w:tabs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Soggetto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presentante: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Numero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DAM: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97EC7">
        <w:trPr>
          <w:trHeight w:val="791"/>
        </w:trPr>
        <w:tc>
          <w:tcPr>
            <w:tcW w:w="1270" w:type="dxa"/>
          </w:tcPr>
          <w:p w:rsidR="00297EC7" w:rsidRDefault="00297EC7">
            <w:pPr>
              <w:pStyle w:val="TableParagraph"/>
              <w:spacing w:before="120" w:line="288" w:lineRule="auto"/>
              <w:ind w:left="263" w:right="241" w:firstLine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controllo</w:t>
            </w: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spacing w:before="120" w:line="288" w:lineRule="auto"/>
              <w:ind w:left="222" w:right="192" w:firstLine="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Codice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Impianto</w:t>
            </w: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spacing w:before="120" w:line="288" w:lineRule="auto"/>
              <w:ind w:left="112" w:right="93" w:firstLine="3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inserimento*</w:t>
            </w: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spacing w:before="120" w:line="288" w:lineRule="auto"/>
              <w:ind w:left="433" w:right="251" w:hanging="16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Responsabile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Impianto</w:t>
            </w: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spacing w:before="6"/>
            </w:pPr>
          </w:p>
          <w:p w:rsidR="00297EC7" w:rsidRDefault="00297EC7">
            <w:pPr>
              <w:pStyle w:val="TableParagraph"/>
              <w:ind w:left="5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Comune</w:t>
            </w: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spacing w:before="6"/>
            </w:pPr>
          </w:p>
          <w:p w:rsidR="00297EC7" w:rsidRDefault="00297EC7">
            <w:pPr>
              <w:pStyle w:val="TableParagraph"/>
              <w:ind w:left="4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Indirizzo</w:t>
            </w: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spacing w:before="6"/>
            </w:pPr>
          </w:p>
          <w:p w:rsidR="00297EC7" w:rsidRDefault="00297EC7">
            <w:pPr>
              <w:pStyle w:val="TableParagraph"/>
              <w:ind w:left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Fascia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Potenza</w:t>
            </w:r>
          </w:p>
        </w:tc>
      </w:tr>
      <w:tr w:rsidR="00297EC7">
        <w:trPr>
          <w:trHeight w:val="515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5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7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5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5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5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5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5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5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7"/>
        </w:trPr>
        <w:tc>
          <w:tcPr>
            <w:tcW w:w="127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6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</w:tcPr>
          <w:p w:rsidR="00297EC7" w:rsidRDefault="00297EC7">
            <w:pPr>
              <w:pStyle w:val="TableParagraph"/>
              <w:rPr>
                <w:sz w:val="18"/>
              </w:rPr>
            </w:pPr>
          </w:p>
        </w:tc>
      </w:tr>
      <w:tr w:rsidR="00297EC7">
        <w:trPr>
          <w:trHeight w:val="515"/>
        </w:trPr>
        <w:tc>
          <w:tcPr>
            <w:tcW w:w="10572" w:type="dxa"/>
            <w:gridSpan w:val="7"/>
          </w:tcPr>
          <w:p w:rsidR="00297EC7" w:rsidRDefault="00297EC7">
            <w:pPr>
              <w:pStyle w:val="TableParagraph"/>
              <w:spacing w:before="120"/>
              <w:ind w:left="637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consegna:</w:t>
            </w:r>
          </w:p>
        </w:tc>
      </w:tr>
    </w:tbl>
    <w:p w:rsidR="00297EC7" w:rsidRDefault="00297EC7">
      <w:pPr>
        <w:pStyle w:val="BodyText"/>
      </w:pPr>
    </w:p>
    <w:p w:rsidR="00297EC7" w:rsidRDefault="00297EC7">
      <w:pPr>
        <w:pStyle w:val="BodyText"/>
        <w:spacing w:before="4"/>
        <w:rPr>
          <w:sz w:val="19"/>
        </w:rPr>
      </w:pPr>
    </w:p>
    <w:p w:rsidR="00297EC7" w:rsidRDefault="00297EC7">
      <w:pPr>
        <w:pStyle w:val="BodyText"/>
        <w:spacing w:before="64"/>
        <w:ind w:left="119"/>
      </w:pPr>
      <w:r>
        <w:t>*Non</w:t>
      </w:r>
      <w:r>
        <w:rPr>
          <w:spacing w:val="-2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CAIT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Manutentore/Installatore</w:t>
      </w:r>
    </w:p>
    <w:sectPr w:rsidR="00297EC7" w:rsidSect="00676A38">
      <w:type w:val="continuous"/>
      <w:pgSz w:w="11900" w:h="16840"/>
      <w:pgMar w:top="160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A38"/>
    <w:rsid w:val="000D1295"/>
    <w:rsid w:val="00297EC7"/>
    <w:rsid w:val="00402E28"/>
    <w:rsid w:val="005B0513"/>
    <w:rsid w:val="00676A38"/>
    <w:rsid w:val="009457CD"/>
    <w:rsid w:val="00CF3D7C"/>
    <w:rsid w:val="00D10503"/>
    <w:rsid w:val="00D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3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A3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76A38"/>
  </w:style>
  <w:style w:type="paragraph" w:customStyle="1" w:styleId="TableParagraph">
    <w:name w:val="Table Paragraph"/>
    <w:basedOn w:val="Normal"/>
    <w:uiPriority w:val="99"/>
    <w:rsid w:val="0067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Modelli di presentazione</dc:title>
  <dc:subject/>
  <dc:creator>lgervasoni</dc:creator>
  <cp:keywords/>
  <dc:description/>
  <cp:lastModifiedBy>ALibanoro</cp:lastModifiedBy>
  <cp:revision>2</cp:revision>
  <dcterms:created xsi:type="dcterms:W3CDTF">2021-06-28T07:17:00Z</dcterms:created>
  <dcterms:modified xsi:type="dcterms:W3CDTF">2021-06-28T07:17:00Z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4.0.4</vt:lpwstr>
  </property>
</Properties>
</file>