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D5" w:rsidRPr="00F355E8" w:rsidRDefault="005B33D5" w:rsidP="00054BB2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4" o:title=""/>
          </v:shape>
        </w:pict>
      </w:r>
    </w:p>
    <w:p w:rsidR="005B33D5" w:rsidRPr="00BA7FDD" w:rsidRDefault="005B33D5" w:rsidP="00054BB2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5B33D5" w:rsidRDefault="005B33D5" w:rsidP="00054BB2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5B33D5" w:rsidRDefault="005B33D5" w:rsidP="00054BB2">
      <w:pPr>
        <w:pStyle w:val="BodyText"/>
        <w:ind w:left="6350" w:right="402"/>
      </w:pPr>
      <w:r>
        <w:t>Settore Agricoltura, Ambiente, Caccia e Pesca</w:t>
      </w:r>
    </w:p>
    <w:p w:rsidR="005B33D5" w:rsidRDefault="005B33D5" w:rsidP="00054BB2">
      <w:pPr>
        <w:pStyle w:val="BodyText"/>
        <w:ind w:left="6350" w:right="402"/>
      </w:pPr>
      <w:r>
        <w:t>Servizio Ambiente e Rifiuti</w:t>
      </w:r>
    </w:p>
    <w:p w:rsidR="005B33D5" w:rsidRDefault="005B33D5" w:rsidP="00054BB2">
      <w:pPr>
        <w:pStyle w:val="BodyText"/>
        <w:ind w:left="6350" w:right="402"/>
      </w:pPr>
      <w:r>
        <w:t>Ufficio impianti termici</w:t>
      </w:r>
    </w:p>
    <w:p w:rsidR="005B33D5" w:rsidRDefault="005B33D5" w:rsidP="00054BB2">
      <w:pPr>
        <w:pStyle w:val="BodyText"/>
        <w:ind w:left="6350" w:right="402"/>
      </w:pPr>
      <w:r>
        <w:t>Corso Vittorio Veneto</w:t>
      </w:r>
    </w:p>
    <w:p w:rsidR="005B33D5" w:rsidRDefault="005B33D5" w:rsidP="00054BB2">
      <w:pPr>
        <w:pStyle w:val="BodyText"/>
        <w:ind w:left="6350" w:right="402"/>
      </w:pPr>
      <w:r>
        <w:t>23100 - Sondrio</w:t>
      </w:r>
    </w:p>
    <w:p w:rsidR="005B33D5" w:rsidRDefault="005B33D5">
      <w:pPr>
        <w:ind w:left="107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5B33D5" w:rsidRDefault="005B33D5">
      <w:pPr>
        <w:pStyle w:val="BodyText"/>
        <w:spacing w:before="5"/>
      </w:pPr>
    </w:p>
    <w:p w:rsidR="005B33D5" w:rsidRDefault="005B33D5">
      <w:pPr>
        <w:pStyle w:val="BodyText"/>
        <w:tabs>
          <w:tab w:val="left" w:pos="2659"/>
          <w:tab w:val="left" w:pos="6345"/>
        </w:tabs>
        <w:ind w:left="107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…………………….………......</w:t>
      </w:r>
    </w:p>
    <w:p w:rsidR="005B33D5" w:rsidRDefault="005B33D5">
      <w:pPr>
        <w:pStyle w:val="BodyText"/>
        <w:spacing w:before="6"/>
      </w:pPr>
    </w:p>
    <w:p w:rsidR="005B33D5" w:rsidRDefault="005B33D5">
      <w:pPr>
        <w:pStyle w:val="BodyText"/>
        <w:tabs>
          <w:tab w:val="left" w:pos="2659"/>
          <w:tab w:val="left" w:pos="7905"/>
        </w:tabs>
        <w:ind w:left="107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5B33D5" w:rsidRDefault="005B33D5">
      <w:pPr>
        <w:pStyle w:val="BodyText"/>
        <w:spacing w:before="3"/>
      </w:pPr>
    </w:p>
    <w:p w:rsidR="005B33D5" w:rsidRDefault="005B33D5">
      <w:pPr>
        <w:pStyle w:val="BodyText"/>
        <w:tabs>
          <w:tab w:val="left" w:pos="7905"/>
        </w:tabs>
        <w:ind w:left="107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5B33D5" w:rsidRDefault="005B33D5">
      <w:pPr>
        <w:pStyle w:val="BodyText"/>
        <w:spacing w:before="6"/>
      </w:pPr>
    </w:p>
    <w:p w:rsidR="005B33D5" w:rsidRDefault="005B33D5">
      <w:pPr>
        <w:pStyle w:val="BodyText"/>
        <w:ind w:left="107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5B33D5" w:rsidRDefault="005B33D5">
      <w:pPr>
        <w:pStyle w:val="BodyText"/>
        <w:spacing w:before="5"/>
      </w:pPr>
    </w:p>
    <w:p w:rsidR="005B33D5" w:rsidRDefault="005B33D5">
      <w:pPr>
        <w:pStyle w:val="BodyText"/>
        <w:tabs>
          <w:tab w:val="left" w:pos="5771"/>
        </w:tabs>
        <w:spacing w:before="1"/>
        <w:ind w:left="107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……………………………..………………..</w:t>
      </w:r>
    </w:p>
    <w:p w:rsidR="005B33D5" w:rsidRDefault="005B33D5">
      <w:pPr>
        <w:pStyle w:val="BodyText"/>
      </w:pPr>
    </w:p>
    <w:p w:rsidR="005B33D5" w:rsidRDefault="005B33D5">
      <w:pPr>
        <w:pStyle w:val="BodyText"/>
      </w:pPr>
    </w:p>
    <w:p w:rsidR="005B33D5" w:rsidRDefault="005B33D5">
      <w:pPr>
        <w:pStyle w:val="BodyText"/>
        <w:spacing w:before="8"/>
      </w:pPr>
    </w:p>
    <w:p w:rsidR="005B33D5" w:rsidRDefault="005B33D5">
      <w:pPr>
        <w:pStyle w:val="BodyText"/>
        <w:tabs>
          <w:tab w:val="left" w:pos="1523"/>
          <w:tab w:val="left" w:pos="3921"/>
          <w:tab w:val="left" w:pos="6479"/>
        </w:tabs>
        <w:ind w:left="107"/>
      </w:pPr>
      <w:r>
        <w:t>In qualità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-1"/>
        </w:rPr>
        <w:t xml:space="preserve"> </w:t>
      </w:r>
      <w:r>
        <w:t>(o ex)</w:t>
      </w:r>
      <w:r>
        <w:tab/>
      </w:r>
      <w:r>
        <w:rPr>
          <w:b/>
        </w:rPr>
        <w:t>□</w:t>
      </w:r>
      <w:r>
        <w:rPr>
          <w:b/>
          <w:spacing w:val="48"/>
        </w:rPr>
        <w:t xml:space="preserve"> </w:t>
      </w:r>
      <w:r>
        <w:t>Occupante (o</w:t>
      </w:r>
      <w:r>
        <w:rPr>
          <w:spacing w:val="-2"/>
        </w:rPr>
        <w:t xml:space="preserve"> </w:t>
      </w:r>
      <w:r>
        <w:t>ex)</w:t>
      </w:r>
      <w:r>
        <w:tab/>
        <w:t>dell’impianto</w:t>
      </w:r>
      <w:r>
        <w:rPr>
          <w:spacing w:val="-3"/>
        </w:rPr>
        <w:t xml:space="preserve"> </w:t>
      </w:r>
      <w:r>
        <w:t>termico</w:t>
      </w:r>
      <w:r>
        <w:rPr>
          <w:spacing w:val="-3"/>
        </w:rPr>
        <w:t xml:space="preserve"> </w:t>
      </w:r>
      <w:r>
        <w:t>ubicato</w:t>
      </w:r>
    </w:p>
    <w:p w:rsidR="005B33D5" w:rsidRDefault="005B33D5">
      <w:pPr>
        <w:pStyle w:val="BodyText"/>
        <w:spacing w:before="6"/>
      </w:pPr>
    </w:p>
    <w:p w:rsidR="005B33D5" w:rsidRDefault="005B33D5">
      <w:pPr>
        <w:pStyle w:val="BodyText"/>
        <w:tabs>
          <w:tab w:val="left" w:pos="5210"/>
          <w:tab w:val="left" w:pos="7895"/>
        </w:tabs>
        <w:ind w:left="107"/>
      </w:pP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..……………</w:t>
      </w:r>
    </w:p>
    <w:p w:rsidR="005B33D5" w:rsidRDefault="005B33D5">
      <w:pPr>
        <w:pStyle w:val="BodyText"/>
        <w:spacing w:before="6"/>
      </w:pPr>
    </w:p>
    <w:p w:rsidR="005B33D5" w:rsidRDefault="005B33D5">
      <w:pPr>
        <w:pStyle w:val="BodyText"/>
        <w:tabs>
          <w:tab w:val="left" w:pos="5210"/>
        </w:tabs>
        <w:ind w:left="107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4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…………………</w:t>
      </w:r>
    </w:p>
    <w:p w:rsidR="005B33D5" w:rsidRDefault="005B33D5">
      <w:pPr>
        <w:pStyle w:val="BodyText"/>
        <w:spacing w:before="5"/>
      </w:pPr>
    </w:p>
    <w:p w:rsidR="005B33D5" w:rsidRDefault="005B33D5">
      <w:pPr>
        <w:pStyle w:val="BodyText"/>
        <w:ind w:left="107"/>
      </w:pPr>
      <w:r>
        <w:t>Codice/targa</w:t>
      </w:r>
      <w:r>
        <w:rPr>
          <w:spacing w:val="-12"/>
        </w:rPr>
        <w:t xml:space="preserve"> </w:t>
      </w:r>
      <w:r>
        <w:t>impianto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</w:t>
      </w:r>
    </w:p>
    <w:p w:rsidR="005B33D5" w:rsidRDefault="005B33D5">
      <w:pPr>
        <w:pStyle w:val="BodyText"/>
        <w:spacing w:before="3"/>
      </w:pPr>
    </w:p>
    <w:p w:rsidR="005B33D5" w:rsidRDefault="005B33D5">
      <w:pPr>
        <w:pStyle w:val="BodyText"/>
        <w:spacing w:before="1"/>
        <w:ind w:left="107"/>
      </w:pPr>
      <w:r>
        <w:t>Dati</w:t>
      </w:r>
      <w:r>
        <w:rPr>
          <w:spacing w:val="-4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………………….…….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3"/>
        </w:rPr>
        <w:t xml:space="preserve"> </w:t>
      </w:r>
      <w:r>
        <w:t>……….</w:t>
      </w:r>
    </w:p>
    <w:p w:rsidR="005B33D5" w:rsidRDefault="005B33D5">
      <w:pPr>
        <w:pStyle w:val="BodyText"/>
        <w:spacing w:before="4"/>
      </w:pPr>
    </w:p>
    <w:p w:rsidR="005B33D5" w:rsidRDefault="005B33D5">
      <w:pPr>
        <w:spacing w:before="1" w:line="285" w:lineRule="auto"/>
        <w:ind w:left="249" w:right="87"/>
        <w:rPr>
          <w:i/>
          <w:sz w:val="18"/>
        </w:rPr>
      </w:pPr>
      <w:r>
        <w:rPr>
          <w:i/>
          <w:sz w:val="18"/>
        </w:rPr>
        <w:t>Sotto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8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norma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degli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artt.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46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47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d.p.r.</w:t>
      </w:r>
      <w:r>
        <w:rPr>
          <w:b/>
          <w:i/>
          <w:spacing w:val="-6"/>
          <w:sz w:val="18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n.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445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consapevolezza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mendaci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falsità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leggi speciali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76 d.p.r.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445/2000)</w:t>
      </w:r>
    </w:p>
    <w:p w:rsidR="005B33D5" w:rsidRDefault="005B33D5">
      <w:pPr>
        <w:pStyle w:val="Heading1"/>
        <w:spacing w:before="124"/>
        <w:ind w:left="712" w:right="425"/>
        <w:jc w:val="center"/>
      </w:pPr>
      <w:r>
        <w:t>DICHIARA:</w:t>
      </w:r>
    </w:p>
    <w:p w:rsidR="005B33D5" w:rsidRDefault="005B33D5">
      <w:pPr>
        <w:pStyle w:val="BodyText"/>
        <w:rPr>
          <w:b/>
        </w:rPr>
      </w:pPr>
    </w:p>
    <w:p w:rsidR="005B33D5" w:rsidRDefault="005B33D5">
      <w:pPr>
        <w:pStyle w:val="BodyText"/>
        <w:rPr>
          <w:b/>
        </w:rPr>
      </w:pPr>
    </w:p>
    <w:p w:rsidR="005B33D5" w:rsidRDefault="005B33D5">
      <w:pPr>
        <w:pStyle w:val="BodyText"/>
        <w:tabs>
          <w:tab w:val="left" w:pos="1051"/>
        </w:tabs>
        <w:spacing w:before="184"/>
        <w:ind w:left="206"/>
      </w:pPr>
      <w:r>
        <w:rPr>
          <w:b/>
          <w:i/>
          <w:position w:val="-11"/>
        </w:rPr>
        <w:t>□</w:t>
      </w:r>
      <w:r>
        <w:rPr>
          <w:position w:val="-11"/>
        </w:rPr>
        <w:tab/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responsabile</w:t>
      </w:r>
    </w:p>
    <w:p w:rsidR="005B33D5" w:rsidRDefault="005B33D5">
      <w:pPr>
        <w:pStyle w:val="BodyText"/>
        <w:spacing w:before="5"/>
        <w:rPr>
          <w:sz w:val="24"/>
        </w:rPr>
      </w:pPr>
    </w:p>
    <w:p w:rsidR="005B33D5" w:rsidRDefault="005B33D5">
      <w:pPr>
        <w:pStyle w:val="BodyText"/>
        <w:tabs>
          <w:tab w:val="left" w:pos="844"/>
        </w:tabs>
        <w:ind w:right="425"/>
        <w:jc w:val="center"/>
      </w:pPr>
      <w:r>
        <w:rPr>
          <w:b/>
          <w:i/>
        </w:rPr>
        <w:t>□</w:t>
      </w:r>
      <w:r>
        <w:tab/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nuovo</w:t>
      </w:r>
      <w:r>
        <w:rPr>
          <w:spacing w:val="-7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………………………………………………………………....................................</w:t>
      </w:r>
    </w:p>
    <w:p w:rsidR="005B33D5" w:rsidRDefault="005B33D5">
      <w:pPr>
        <w:pStyle w:val="BodyText"/>
        <w:tabs>
          <w:tab w:val="left" w:pos="7288"/>
        </w:tabs>
        <w:spacing w:before="166"/>
        <w:ind w:left="1051"/>
      </w:pPr>
      <w:r>
        <w:t>Nome</w:t>
      </w:r>
      <w:r>
        <w:rPr>
          <w:spacing w:val="-2"/>
        </w:rPr>
        <w:t xml:space="preserve"> </w:t>
      </w:r>
      <w:r>
        <w:t>……………………</w:t>
      </w:r>
      <w:r>
        <w:rPr>
          <w:spacing w:val="46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……………………………</w:t>
      </w:r>
      <w:r>
        <w:tab/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………………….</w:t>
      </w:r>
    </w:p>
    <w:p w:rsidR="005B33D5" w:rsidRDefault="005B33D5">
      <w:pPr>
        <w:pStyle w:val="BodyText"/>
        <w:spacing w:before="3"/>
      </w:pPr>
    </w:p>
    <w:p w:rsidR="005B33D5" w:rsidRDefault="005B33D5">
      <w:pPr>
        <w:pStyle w:val="BodyText"/>
        <w:tabs>
          <w:tab w:val="left" w:pos="4300"/>
        </w:tabs>
        <w:spacing w:before="1"/>
        <w:ind w:left="1051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rPr>
          <w:b/>
        </w:rPr>
        <w:t>□</w:t>
      </w:r>
      <w:r>
        <w:rPr>
          <w:b/>
          <w:spacing w:val="46"/>
        </w:rPr>
        <w:t xml:space="preserve"> </w:t>
      </w:r>
      <w:r>
        <w:t>Proprietario</w:t>
      </w:r>
      <w: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Occupante</w:t>
      </w:r>
    </w:p>
    <w:p w:rsidR="005B33D5" w:rsidRDefault="005B33D5">
      <w:pPr>
        <w:pStyle w:val="BodyText"/>
        <w:rPr>
          <w:sz w:val="22"/>
        </w:rPr>
      </w:pPr>
    </w:p>
    <w:p w:rsidR="005B33D5" w:rsidRDefault="005B33D5">
      <w:pPr>
        <w:pStyle w:val="BodyText"/>
        <w:spacing w:before="8"/>
        <w:rPr>
          <w:sz w:val="21"/>
        </w:rPr>
      </w:pPr>
    </w:p>
    <w:p w:rsidR="005B33D5" w:rsidRDefault="005B33D5">
      <w:pPr>
        <w:spacing w:before="1"/>
        <w:ind w:right="1385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5B33D5" w:rsidRDefault="005B33D5">
      <w:pPr>
        <w:pStyle w:val="BodyText"/>
      </w:pPr>
    </w:p>
    <w:p w:rsidR="005B33D5" w:rsidRDefault="005B33D5">
      <w:pPr>
        <w:pStyle w:val="BodyText"/>
        <w:tabs>
          <w:tab w:val="left" w:pos="592"/>
          <w:tab w:val="left" w:pos="5027"/>
          <w:tab w:val="left" w:pos="5721"/>
        </w:tabs>
        <w:spacing w:before="176"/>
        <w:ind w:right="493"/>
        <w:jc w:val="center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5B33D5" w:rsidRDefault="005B33D5">
      <w:pPr>
        <w:pStyle w:val="BodyText"/>
      </w:pPr>
    </w:p>
    <w:p w:rsidR="005B33D5" w:rsidRDefault="005B33D5">
      <w:pPr>
        <w:pStyle w:val="BodyText"/>
        <w:spacing w:before="10"/>
      </w:pPr>
    </w:p>
    <w:p w:rsidR="005B33D5" w:rsidRDefault="005B33D5">
      <w:pPr>
        <w:ind w:left="107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numero)</w:t>
      </w:r>
    </w:p>
    <w:p w:rsidR="005B33D5" w:rsidRDefault="005B33D5">
      <w:pPr>
        <w:pStyle w:val="BodyText"/>
        <w:spacing w:before="4"/>
        <w:rPr>
          <w:sz w:val="19"/>
        </w:rPr>
      </w:pPr>
    </w:p>
    <w:p w:rsidR="005B33D5" w:rsidRDefault="005B33D5">
      <w:pPr>
        <w:tabs>
          <w:tab w:val="left" w:pos="5495"/>
        </w:tabs>
        <w:ind w:left="107"/>
        <w:rPr>
          <w:sz w:val="18"/>
        </w:rPr>
      </w:pPr>
      <w:r>
        <w:rPr>
          <w:b/>
          <w:sz w:val="18"/>
        </w:rPr>
        <w:t>□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……………………………..</w:t>
      </w:r>
      <w:r>
        <w:rPr>
          <w:sz w:val="18"/>
        </w:rPr>
        <w:tab/>
        <w:t>Numero</w:t>
      </w:r>
      <w:r>
        <w:rPr>
          <w:spacing w:val="71"/>
          <w:sz w:val="18"/>
        </w:rPr>
        <w:t xml:space="preserve"> </w:t>
      </w:r>
      <w:r>
        <w:rPr>
          <w:sz w:val="18"/>
        </w:rPr>
        <w:t>……………………………….……………..…………</w:t>
      </w:r>
    </w:p>
    <w:p w:rsidR="005B33D5" w:rsidRDefault="005B33D5">
      <w:pPr>
        <w:pStyle w:val="BodyText"/>
        <w:spacing w:before="4"/>
        <w:rPr>
          <w:sz w:val="19"/>
        </w:rPr>
      </w:pPr>
    </w:p>
    <w:p w:rsidR="005B33D5" w:rsidRDefault="005B33D5">
      <w:pPr>
        <w:spacing w:before="1"/>
        <w:ind w:left="108"/>
        <w:rPr>
          <w:sz w:val="18"/>
        </w:rPr>
      </w:pPr>
      <w:r>
        <w:rPr>
          <w:w w:val="99"/>
          <w:sz w:val="18"/>
        </w:rPr>
        <w:t>-</w:t>
      </w:r>
    </w:p>
    <w:p w:rsidR="005B33D5" w:rsidRDefault="005B33D5">
      <w:pPr>
        <w:pStyle w:val="BodyText"/>
        <w:spacing w:before="1"/>
        <w:rPr>
          <w:sz w:val="14"/>
        </w:rPr>
      </w:pPr>
    </w:p>
    <w:p w:rsidR="005B33D5" w:rsidRDefault="005B33D5">
      <w:pPr>
        <w:tabs>
          <w:tab w:val="left" w:leader="dot" w:pos="10010"/>
        </w:tabs>
        <w:ind w:left="108"/>
        <w:rPr>
          <w:sz w:val="18"/>
        </w:rPr>
      </w:pPr>
      <w:r>
        <w:rPr>
          <w:spacing w:val="-1"/>
          <w:sz w:val="18"/>
        </w:rPr>
        <w:t>Indico</w:t>
      </w:r>
      <w:r>
        <w:rPr>
          <w:spacing w:val="-4"/>
          <w:sz w:val="18"/>
        </w:rPr>
        <w:t xml:space="preserve"> </w:t>
      </w:r>
      <w:r>
        <w:rPr>
          <w:sz w:val="18"/>
        </w:rPr>
        <w:t>estremi</w:t>
      </w:r>
      <w:r>
        <w:rPr>
          <w:spacing w:val="-2"/>
          <w:sz w:val="18"/>
        </w:rPr>
        <w:t xml:space="preserve"> </w:t>
      </w:r>
      <w:r>
        <w:rPr>
          <w:sz w:val="18"/>
        </w:rPr>
        <w:t>atto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vendita</w:t>
      </w:r>
      <w:r>
        <w:rPr>
          <w:spacing w:val="-4"/>
          <w:sz w:val="18"/>
        </w:rPr>
        <w:t xml:space="preserve"> </w:t>
      </w:r>
      <w:r>
        <w:rPr>
          <w:sz w:val="18"/>
        </w:rPr>
        <w:t>appartamento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z w:val="14"/>
        </w:rPr>
        <w:t>ROGITO</w:t>
      </w:r>
      <w:r>
        <w:rPr>
          <w:spacing w:val="-1"/>
          <w:sz w:val="14"/>
        </w:rPr>
        <w:t xml:space="preserve"> </w:t>
      </w:r>
      <w:r>
        <w:rPr>
          <w:sz w:val="14"/>
        </w:rPr>
        <w:t>ATTO</w:t>
      </w:r>
      <w:r>
        <w:rPr>
          <w:spacing w:val="-1"/>
          <w:sz w:val="14"/>
        </w:rPr>
        <w:t xml:space="preserve"> </w:t>
      </w:r>
      <w:r>
        <w:rPr>
          <w:sz w:val="14"/>
        </w:rPr>
        <w:t>NUMERO</w:t>
      </w:r>
      <w:r>
        <w:rPr>
          <w:spacing w:val="-1"/>
          <w:sz w:val="14"/>
        </w:rPr>
        <w:t xml:space="preserve"> </w:t>
      </w:r>
      <w:r>
        <w:rPr>
          <w:sz w:val="18"/>
        </w:rPr>
        <w:t>…….…………………....……..…….</w:t>
      </w:r>
      <w:r>
        <w:rPr>
          <w:spacing w:val="-11"/>
          <w:sz w:val="18"/>
        </w:rPr>
        <w:t xml:space="preserve"> </w:t>
      </w:r>
      <w:r>
        <w:rPr>
          <w:sz w:val="14"/>
        </w:rPr>
        <w:t>DATA</w:t>
      </w:r>
      <w:r>
        <w:rPr>
          <w:sz w:val="14"/>
        </w:rPr>
        <w:tab/>
      </w:r>
      <w:r>
        <w:rPr>
          <w:sz w:val="18"/>
        </w:rPr>
        <w:t>)</w:t>
      </w:r>
    </w:p>
    <w:p w:rsidR="005B33D5" w:rsidRDefault="005B33D5">
      <w:pPr>
        <w:tabs>
          <w:tab w:val="left" w:leader="dot" w:pos="10144"/>
        </w:tabs>
        <w:spacing w:before="160"/>
        <w:ind w:left="107"/>
        <w:rPr>
          <w:b/>
          <w:sz w:val="18"/>
        </w:rPr>
      </w:pP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cessazione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dell’affitto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z w:val="14"/>
        </w:rPr>
        <w:t>SCADENZA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DISDETTA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CONTRATTO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AFFITTO</w:t>
      </w:r>
      <w:r>
        <w:rPr>
          <w:sz w:val="14"/>
        </w:rPr>
        <w:tab/>
      </w:r>
      <w:r>
        <w:rPr>
          <w:b/>
          <w:sz w:val="18"/>
        </w:rPr>
        <w:t>)</w:t>
      </w:r>
    </w:p>
    <w:p w:rsidR="005B33D5" w:rsidRDefault="005B33D5">
      <w:pPr>
        <w:rPr>
          <w:sz w:val="18"/>
        </w:rPr>
        <w:sectPr w:rsidR="005B33D5" w:rsidSect="00876506">
          <w:type w:val="continuous"/>
          <w:pgSz w:w="11900" w:h="16840"/>
          <w:pgMar w:top="360" w:right="740" w:bottom="280" w:left="600" w:header="720" w:footer="720" w:gutter="0"/>
          <w:cols w:space="720"/>
        </w:sectPr>
      </w:pPr>
    </w:p>
    <w:p w:rsidR="005B33D5" w:rsidRDefault="005B33D5">
      <w:pPr>
        <w:pStyle w:val="BodyText"/>
        <w:ind w:left="107"/>
      </w:pPr>
      <w:r>
        <w:rPr>
          <w:noProof/>
          <w:lang w:eastAsia="it-IT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9.35pt;height:188.7pt;mso-position-horizontal-relative:char;mso-position-vertical-relative:line" filled="f" strokeweight=".48pt">
            <v:textbox inset="0,0,0,0">
              <w:txbxContent>
                <w:p w:rsidR="005B33D5" w:rsidRDefault="005B33D5">
                  <w:pPr>
                    <w:pStyle w:val="BodyText"/>
                    <w:rPr>
                      <w:b/>
                    </w:rPr>
                  </w:pPr>
                </w:p>
                <w:p w:rsidR="005B33D5" w:rsidRDefault="005B33D5" w:rsidP="00B32C83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5B33D5" w:rsidRDefault="005B33D5" w:rsidP="00B32C83">
                  <w:pPr>
                    <w:pStyle w:val="BodyText"/>
                  </w:pPr>
                </w:p>
                <w:p w:rsidR="005B33D5" w:rsidRDefault="005B33D5" w:rsidP="00B32C83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5B33D5" w:rsidRDefault="005B33D5" w:rsidP="00B32C83">
                  <w:pPr>
                    <w:pStyle w:val="BodyText"/>
                  </w:pPr>
                </w:p>
                <w:p w:rsidR="005B33D5" w:rsidRDefault="005B33D5" w:rsidP="00B32C83">
                  <w:pPr>
                    <w:pStyle w:val="BodyText"/>
                  </w:pPr>
                </w:p>
                <w:p w:rsidR="005B33D5" w:rsidRDefault="005B33D5" w:rsidP="00B32C83">
                  <w:pPr>
                    <w:pStyle w:val="BodyText"/>
                    <w:spacing w:before="11"/>
                  </w:pPr>
                </w:p>
                <w:p w:rsidR="005B33D5" w:rsidRDefault="005B33D5" w:rsidP="00B32C83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  <w:p w:rsidR="005B33D5" w:rsidRDefault="005B33D5">
                  <w:pPr>
                    <w:pStyle w:val="BodyText"/>
                    <w:spacing w:before="10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sectPr w:rsidR="005B33D5" w:rsidSect="00561DAC">
      <w:pgSz w:w="11900" w:h="16840"/>
      <w:pgMar w:top="78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AC"/>
    <w:rsid w:val="00054BB2"/>
    <w:rsid w:val="00290356"/>
    <w:rsid w:val="002D1A68"/>
    <w:rsid w:val="004329A4"/>
    <w:rsid w:val="004D359B"/>
    <w:rsid w:val="00561DAC"/>
    <w:rsid w:val="005A5626"/>
    <w:rsid w:val="005B33D5"/>
    <w:rsid w:val="005E5C4F"/>
    <w:rsid w:val="00644803"/>
    <w:rsid w:val="00822C8F"/>
    <w:rsid w:val="00876506"/>
    <w:rsid w:val="0093170B"/>
    <w:rsid w:val="00A56370"/>
    <w:rsid w:val="00A60019"/>
    <w:rsid w:val="00A947EF"/>
    <w:rsid w:val="00B32C83"/>
    <w:rsid w:val="00BA7FDD"/>
    <w:rsid w:val="00C70BFE"/>
    <w:rsid w:val="00CE56B9"/>
    <w:rsid w:val="00D00239"/>
    <w:rsid w:val="00DA2434"/>
    <w:rsid w:val="00DB30A3"/>
    <w:rsid w:val="00F355E8"/>
    <w:rsid w:val="00FE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DAC"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61DA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BB2"/>
    <w:rPr>
      <w:rFonts w:eastAsia="Times New Roman" w:cs="Times New Roman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561DAC"/>
  </w:style>
  <w:style w:type="paragraph" w:customStyle="1" w:styleId="TableParagraph">
    <w:name w:val="Table Paragraph"/>
    <w:basedOn w:val="Normal"/>
    <w:uiPriority w:val="99"/>
    <w:rsid w:val="00561DAC"/>
  </w:style>
  <w:style w:type="paragraph" w:styleId="Header">
    <w:name w:val="header"/>
    <w:basedOn w:val="Normal"/>
    <w:link w:val="HeaderChar"/>
    <w:uiPriority w:val="99"/>
    <w:rsid w:val="00054BB2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61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9.5 - subentro</dc:title>
  <dc:subject/>
  <dc:creator>lgervasoni</dc:creator>
  <cp:keywords/>
  <dc:description/>
  <cp:lastModifiedBy>ALibanoro</cp:lastModifiedBy>
  <cp:revision>9</cp:revision>
  <cp:lastPrinted>2021-06-28T07:37:00Z</cp:lastPrinted>
  <dcterms:created xsi:type="dcterms:W3CDTF">2021-06-28T07:36:00Z</dcterms:created>
  <dcterms:modified xsi:type="dcterms:W3CDTF">2021-06-29T07:39:00Z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