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03" w:rsidRPr="00F355E8" w:rsidRDefault="00C64003" w:rsidP="00EA4DB2">
      <w:pPr>
        <w:pStyle w:val="Header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58.25pt">
            <v:imagedata r:id="rId5" o:title=""/>
          </v:shape>
        </w:pict>
      </w:r>
    </w:p>
    <w:p w:rsidR="00C64003" w:rsidRPr="00BA7FDD" w:rsidRDefault="00C64003" w:rsidP="00EA4DB2">
      <w:pPr>
        <w:pStyle w:val="Header"/>
        <w:jc w:val="center"/>
        <w:rPr>
          <w:rFonts w:cs="Arial"/>
          <w:b/>
          <w:sz w:val="28"/>
          <w:szCs w:val="28"/>
        </w:rPr>
      </w:pPr>
      <w:r w:rsidRPr="00BA7FDD">
        <w:rPr>
          <w:rFonts w:cs="Arial"/>
          <w:b/>
          <w:sz w:val="28"/>
          <w:szCs w:val="28"/>
        </w:rPr>
        <w:t>PROVINCIA DI SONDRIO</w:t>
      </w:r>
    </w:p>
    <w:p w:rsidR="00C64003" w:rsidRDefault="00C64003" w:rsidP="00EA4DB2">
      <w:pPr>
        <w:pStyle w:val="BodyText"/>
        <w:tabs>
          <w:tab w:val="left" w:pos="6350"/>
        </w:tabs>
        <w:spacing w:before="143" w:line="243" w:lineRule="exact"/>
        <w:ind w:left="5215"/>
      </w:pPr>
      <w:r>
        <w:t>Spett.le.</w:t>
      </w:r>
      <w:r>
        <w:tab/>
        <w:t>Provincia di Sondrio</w:t>
      </w:r>
    </w:p>
    <w:p w:rsidR="00C64003" w:rsidRDefault="00C64003" w:rsidP="00EA4DB2">
      <w:pPr>
        <w:pStyle w:val="BodyText"/>
        <w:ind w:left="6350" w:right="402"/>
      </w:pPr>
      <w:r>
        <w:t>Settore Agricoltura, Ambiente, Caccia e Pesca</w:t>
      </w:r>
    </w:p>
    <w:p w:rsidR="00C64003" w:rsidRDefault="00C64003" w:rsidP="00EA4DB2">
      <w:pPr>
        <w:pStyle w:val="BodyText"/>
        <w:ind w:left="6350" w:right="402"/>
      </w:pPr>
      <w:r>
        <w:t>Servizio Ambiente e Rifiuti</w:t>
      </w:r>
    </w:p>
    <w:p w:rsidR="00C64003" w:rsidRDefault="00C64003" w:rsidP="00EA4DB2">
      <w:pPr>
        <w:pStyle w:val="BodyText"/>
        <w:ind w:left="6350" w:right="402"/>
      </w:pPr>
      <w:r>
        <w:t>Ufficio impianti termici</w:t>
      </w:r>
    </w:p>
    <w:p w:rsidR="00C64003" w:rsidRDefault="00C64003" w:rsidP="00EA4DB2">
      <w:pPr>
        <w:pStyle w:val="BodyText"/>
        <w:ind w:left="6350" w:right="402"/>
      </w:pPr>
      <w:r>
        <w:t>Corso Vittorio Veneto</w:t>
      </w:r>
    </w:p>
    <w:p w:rsidR="00C64003" w:rsidRDefault="00C64003" w:rsidP="00EA4DB2">
      <w:pPr>
        <w:pStyle w:val="BodyText"/>
        <w:ind w:left="6350" w:right="402"/>
      </w:pPr>
      <w:r>
        <w:t>23100 - Sondrio</w:t>
      </w:r>
    </w:p>
    <w:p w:rsidR="00C64003" w:rsidRDefault="00C64003" w:rsidP="00EA4DB2">
      <w:pPr>
        <w:pStyle w:val="BodyText"/>
        <w:spacing w:before="8"/>
        <w:rPr>
          <w:b/>
        </w:rPr>
      </w:pPr>
    </w:p>
    <w:p w:rsidR="00C64003" w:rsidRDefault="00C64003">
      <w:pPr>
        <w:spacing w:before="65"/>
        <w:ind w:left="113"/>
        <w:rPr>
          <w:sz w:val="16"/>
        </w:rPr>
      </w:pPr>
      <w:r>
        <w:rPr>
          <w:sz w:val="20"/>
        </w:rPr>
        <w:t>I</w:t>
      </w:r>
      <w:r>
        <w:rPr>
          <w:sz w:val="16"/>
        </w:rPr>
        <w:t>L</w:t>
      </w:r>
      <w:r>
        <w:rPr>
          <w:sz w:val="20"/>
        </w:rPr>
        <w:t>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20"/>
          </w:rPr>
          <w:t>L</w:t>
        </w:r>
        <w:r>
          <w:rPr>
            <w:sz w:val="16"/>
          </w:rPr>
          <w:t>A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SOTTOSCRITTO</w:t>
        </w:r>
      </w:smartTag>
      <w:r>
        <w:rPr>
          <w:sz w:val="20"/>
        </w:rPr>
        <w:t>/</w:t>
      </w:r>
      <w:r>
        <w:rPr>
          <w:sz w:val="16"/>
        </w:rPr>
        <w:t>A</w:t>
      </w:r>
    </w:p>
    <w:p w:rsidR="00C64003" w:rsidRDefault="00C64003">
      <w:pPr>
        <w:pStyle w:val="BodyText"/>
        <w:spacing w:before="5"/>
      </w:pPr>
    </w:p>
    <w:p w:rsidR="00C64003" w:rsidRDefault="00C64003">
      <w:pPr>
        <w:pStyle w:val="BodyText"/>
        <w:tabs>
          <w:tab w:val="left" w:pos="2664"/>
          <w:tab w:val="left" w:pos="6351"/>
          <w:tab w:val="left" w:leader="dot" w:pos="9586"/>
        </w:tabs>
        <w:ind w:left="113"/>
      </w:pPr>
      <w:r>
        <w:t>Nome</w:t>
      </w:r>
      <w:r>
        <w:rPr>
          <w:spacing w:val="-2"/>
        </w:rPr>
        <w:t xml:space="preserve"> </w:t>
      </w:r>
      <w:r>
        <w:t>……………..……</w:t>
      </w:r>
      <w:r>
        <w:tab/>
        <w:t>Cognome</w:t>
      </w:r>
      <w:r>
        <w:rPr>
          <w:spacing w:val="-2"/>
        </w:rPr>
        <w:t xml:space="preserve"> </w:t>
      </w:r>
      <w:r>
        <w:t>…………………….……...</w:t>
      </w:r>
      <w:r>
        <w:tab/>
        <w:t>Codice</w:t>
      </w:r>
      <w:r>
        <w:rPr>
          <w:spacing w:val="-2"/>
        </w:rPr>
        <w:t xml:space="preserve"> </w:t>
      </w:r>
      <w:r>
        <w:t>fiscale</w:t>
      </w:r>
      <w:r>
        <w:tab/>
        <w:t>,,,….,..</w:t>
      </w:r>
    </w:p>
    <w:p w:rsidR="00C64003" w:rsidRDefault="00C64003">
      <w:pPr>
        <w:pStyle w:val="BodyText"/>
        <w:spacing w:before="6"/>
      </w:pPr>
    </w:p>
    <w:p w:rsidR="00C64003" w:rsidRDefault="00C64003">
      <w:pPr>
        <w:pStyle w:val="BodyText"/>
        <w:tabs>
          <w:tab w:val="left" w:pos="2664"/>
          <w:tab w:val="left" w:pos="7911"/>
        </w:tabs>
        <w:ind w:left="113"/>
      </w:pPr>
      <w:r>
        <w:t>Nato/a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………………..</w:t>
      </w:r>
      <w:r>
        <w:tab/>
        <w:t>Stato/Comune</w:t>
      </w:r>
      <w:r>
        <w:rPr>
          <w:spacing w:val="-3"/>
        </w:rPr>
        <w:t xml:space="preserve"> </w:t>
      </w:r>
      <w:r>
        <w:t>…………………………………………</w:t>
      </w:r>
      <w:r>
        <w:tab/>
        <w:t>Provincia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………….…...</w:t>
      </w:r>
    </w:p>
    <w:p w:rsidR="00C64003" w:rsidRDefault="00C64003">
      <w:pPr>
        <w:pStyle w:val="BodyText"/>
        <w:spacing w:before="3"/>
      </w:pPr>
    </w:p>
    <w:p w:rsidR="00C64003" w:rsidRDefault="00C64003">
      <w:pPr>
        <w:pStyle w:val="BodyText"/>
        <w:tabs>
          <w:tab w:val="left" w:pos="7911"/>
        </w:tabs>
        <w:ind w:left="113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…………………………………………………………….</w:t>
      </w:r>
      <w:r>
        <w:tab/>
        <w:t>Provincia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</w:t>
      </w:r>
    </w:p>
    <w:p w:rsidR="00C64003" w:rsidRDefault="00C64003">
      <w:pPr>
        <w:pStyle w:val="BodyText"/>
        <w:spacing w:before="6"/>
      </w:pPr>
    </w:p>
    <w:p w:rsidR="00C64003" w:rsidRDefault="00C64003">
      <w:pPr>
        <w:pStyle w:val="BodyText"/>
        <w:ind w:left="113"/>
      </w:pPr>
      <w:r>
        <w:rPr>
          <w:w w:val="95"/>
        </w:rPr>
        <w:t>Indirizzo</w:t>
      </w:r>
      <w:r>
        <w:rPr>
          <w:spacing w:val="53"/>
        </w:rPr>
        <w:t xml:space="preserve">     </w:t>
      </w:r>
      <w:r>
        <w:rPr>
          <w:w w:val="95"/>
        </w:rPr>
        <w:t>………………………………………………………………………………………………………,,,,,,,,,,,,,,,,,,,,…….</w:t>
      </w:r>
    </w:p>
    <w:p w:rsidR="00C64003" w:rsidRDefault="00C64003">
      <w:pPr>
        <w:pStyle w:val="BodyText"/>
        <w:spacing w:before="5"/>
      </w:pPr>
    </w:p>
    <w:p w:rsidR="00C64003" w:rsidRDefault="00C64003">
      <w:pPr>
        <w:pStyle w:val="BodyText"/>
        <w:tabs>
          <w:tab w:val="left" w:pos="6351"/>
          <w:tab w:val="left" w:leader="dot" w:pos="9919"/>
        </w:tabs>
        <w:spacing w:before="1"/>
        <w:ind w:left="113"/>
      </w:pPr>
      <w:r>
        <w:t>E-mail</w:t>
      </w:r>
      <w:r>
        <w:rPr>
          <w:spacing w:val="-4"/>
        </w:rPr>
        <w:t xml:space="preserve"> </w:t>
      </w:r>
      <w:r>
        <w:t>……………………………………………………………..</w:t>
      </w:r>
      <w:r>
        <w:tab/>
        <w:t>Telefono</w:t>
      </w:r>
      <w:r>
        <w:tab/>
        <w:t>,,,,</w:t>
      </w:r>
    </w:p>
    <w:p w:rsidR="00C64003" w:rsidRDefault="00C64003">
      <w:pPr>
        <w:pStyle w:val="BodyText"/>
        <w:spacing w:before="4"/>
      </w:pPr>
    </w:p>
    <w:p w:rsidR="00C64003" w:rsidRDefault="00C64003">
      <w:pPr>
        <w:spacing w:before="1" w:line="285" w:lineRule="auto"/>
        <w:ind w:left="255" w:right="102"/>
        <w:rPr>
          <w:i/>
          <w:sz w:val="18"/>
        </w:rPr>
      </w:pPr>
      <w:r>
        <w:rPr>
          <w:i/>
          <w:sz w:val="18"/>
        </w:rPr>
        <w:t>Sotto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propria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responsabilità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6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norma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degli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artt.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46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47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d.p.r.</w:t>
      </w:r>
      <w:r>
        <w:rPr>
          <w:b/>
          <w:i/>
          <w:spacing w:val="-5"/>
          <w:sz w:val="18"/>
        </w:rPr>
        <w:t xml:space="preserve">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b/>
            <w:i/>
            <w:sz w:val="18"/>
          </w:rPr>
          <w:t>28.12.2000</w:t>
        </w:r>
      </w:smartTag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n.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445</w:t>
      </w:r>
      <w:r>
        <w:rPr>
          <w:b/>
          <w:i/>
          <w:spacing w:val="-5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consapevolezza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dichiarazioni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mendaci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 falsità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punite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sensi 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codice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penale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leggi speciali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materia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(art.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76 d.p.r.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445/2000)</w:t>
      </w:r>
    </w:p>
    <w:p w:rsidR="00C64003" w:rsidRDefault="00C64003">
      <w:pPr>
        <w:pStyle w:val="BodyText"/>
        <w:rPr>
          <w:i/>
          <w:sz w:val="18"/>
        </w:rPr>
      </w:pPr>
    </w:p>
    <w:p w:rsidR="00C64003" w:rsidRDefault="00C64003">
      <w:pPr>
        <w:pStyle w:val="BodyText"/>
        <w:rPr>
          <w:i/>
          <w:sz w:val="18"/>
        </w:rPr>
      </w:pPr>
    </w:p>
    <w:p w:rsidR="00C64003" w:rsidRDefault="00C64003">
      <w:pPr>
        <w:pStyle w:val="Heading1"/>
        <w:spacing w:before="106"/>
        <w:ind w:left="2390" w:right="2117"/>
        <w:jc w:val="center"/>
      </w:pPr>
      <w:r>
        <w:t>CHIEDE:</w:t>
      </w:r>
    </w:p>
    <w:p w:rsidR="00C64003" w:rsidRDefault="00C64003">
      <w:pPr>
        <w:pStyle w:val="BodyText"/>
        <w:spacing w:before="10"/>
        <w:rPr>
          <w:b/>
          <w:sz w:val="24"/>
        </w:rPr>
      </w:pPr>
    </w:p>
    <w:p w:rsidR="00C64003" w:rsidRDefault="00C64003">
      <w:pPr>
        <w:pStyle w:val="BodyText"/>
        <w:tabs>
          <w:tab w:val="left" w:pos="2460"/>
        </w:tabs>
        <w:ind w:left="329"/>
      </w:pPr>
      <w:r>
        <w:rPr>
          <w:position w:val="-4"/>
        </w:rPr>
        <w:t>in qualità</w:t>
      </w:r>
      <w:r>
        <w:rPr>
          <w:spacing w:val="-1"/>
          <w:position w:val="-4"/>
        </w:rPr>
        <w:t xml:space="preserve"> </w:t>
      </w:r>
      <w:r>
        <w:rPr>
          <w:position w:val="-4"/>
        </w:rPr>
        <w:t>di</w:t>
      </w:r>
      <w:r>
        <w:rPr>
          <w:position w:val="-4"/>
        </w:rPr>
        <w:tab/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Proprietario</w:t>
      </w:r>
      <w:r>
        <w:rPr>
          <w:spacing w:val="97"/>
        </w:rPr>
        <w:t xml:space="preserve"> </w:t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Occupante</w:t>
      </w:r>
      <w:r>
        <w:rPr>
          <w:spacing w:val="95"/>
        </w:rPr>
        <w:t xml:space="preserve"> </w:t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Amministratore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condominio</w:t>
      </w:r>
      <w:r>
        <w:rPr>
          <w:spacing w:val="98"/>
        </w:rPr>
        <w:t xml:space="preserve"> </w:t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T.R.</w:t>
      </w:r>
    </w:p>
    <w:p w:rsidR="00C64003" w:rsidRDefault="00C64003">
      <w:pPr>
        <w:pStyle w:val="BodyText"/>
        <w:spacing w:before="116"/>
        <w:ind w:left="2448" w:right="2117"/>
        <w:jc w:val="center"/>
      </w:pPr>
      <w:r>
        <w:rPr>
          <w:b/>
        </w:rPr>
        <w:t>□</w:t>
      </w:r>
      <w:r>
        <w:rPr>
          <w:b/>
          <w:spacing w:val="-7"/>
        </w:rPr>
        <w:t xml:space="preserve"> </w:t>
      </w:r>
      <w:r>
        <w:t>Altro</w:t>
      </w:r>
      <w:r>
        <w:rPr>
          <w:spacing w:val="-6"/>
        </w:rPr>
        <w:t xml:space="preserve"> </w:t>
      </w:r>
      <w:r>
        <w:t>(specificare)</w:t>
      </w:r>
      <w:r>
        <w:rPr>
          <w:spacing w:val="-6"/>
        </w:rPr>
        <w:t xml:space="preserve"> </w:t>
      </w:r>
      <w:r>
        <w:t>………………………………………………………..</w:t>
      </w:r>
    </w:p>
    <w:p w:rsidR="00C64003" w:rsidRDefault="00C64003">
      <w:pPr>
        <w:pStyle w:val="BodyText"/>
        <w:rPr>
          <w:sz w:val="22"/>
        </w:rPr>
      </w:pPr>
    </w:p>
    <w:p w:rsidR="00C64003" w:rsidRDefault="00C64003">
      <w:pPr>
        <w:pStyle w:val="BodyText"/>
        <w:spacing w:before="8"/>
        <w:rPr>
          <w:sz w:val="26"/>
        </w:rPr>
      </w:pPr>
    </w:p>
    <w:p w:rsidR="00C64003" w:rsidRDefault="00C64003">
      <w:pPr>
        <w:tabs>
          <w:tab w:val="left" w:leader="dot" w:pos="4462"/>
        </w:tabs>
        <w:ind w:left="113"/>
        <w:rPr>
          <w:sz w:val="20"/>
        </w:rPr>
      </w:pP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attuazione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D.g.r</w:t>
      </w:r>
      <w:r>
        <w:rPr>
          <w:sz w:val="20"/>
        </w:rPr>
        <w:tab/>
        <w:t>,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controllo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dell’impianto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termico</w:t>
      </w:r>
      <w:r>
        <w:rPr>
          <w:sz w:val="20"/>
        </w:rPr>
        <w:t>:</w:t>
      </w:r>
    </w:p>
    <w:p w:rsidR="00C64003" w:rsidRDefault="00C64003">
      <w:pPr>
        <w:pStyle w:val="BodyText"/>
        <w:spacing w:before="121"/>
        <w:ind w:left="113"/>
      </w:pPr>
      <w:r>
        <w:t>Codice/targa</w:t>
      </w:r>
      <w:r>
        <w:rPr>
          <w:spacing w:val="-6"/>
        </w:rPr>
        <w:t xml:space="preserve"> </w:t>
      </w:r>
      <w:r>
        <w:t>impianto</w:t>
      </w:r>
      <w:r>
        <w:rPr>
          <w:spacing w:val="-4"/>
        </w:rPr>
        <w:t xml:space="preserve"> </w:t>
      </w:r>
      <w:r>
        <w:t>…………………………………………………………….…………..</w:t>
      </w:r>
    </w:p>
    <w:p w:rsidR="00C64003" w:rsidRDefault="00C64003">
      <w:pPr>
        <w:pStyle w:val="BodyText"/>
        <w:spacing w:before="5"/>
      </w:pPr>
    </w:p>
    <w:p w:rsidR="00C64003" w:rsidRDefault="00C64003">
      <w:pPr>
        <w:pStyle w:val="BodyText"/>
        <w:ind w:left="113"/>
      </w:pPr>
      <w:r>
        <w:t>Dati</w:t>
      </w:r>
      <w:r>
        <w:rPr>
          <w:spacing w:val="-4"/>
        </w:rPr>
        <w:t xml:space="preserve"> </w:t>
      </w:r>
      <w:r>
        <w:t>Catastali: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……,,,,,,,,,,,,,,,,,,,…….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…….…</w:t>
      </w:r>
      <w:r>
        <w:rPr>
          <w:spacing w:val="-4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Foglio………..</w:t>
      </w:r>
      <w:r>
        <w:rPr>
          <w:spacing w:val="-2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Particella</w:t>
      </w:r>
      <w:r>
        <w:rPr>
          <w:spacing w:val="-3"/>
        </w:rPr>
        <w:t xml:space="preserve"> </w:t>
      </w:r>
      <w:r>
        <w:t>…….…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Subalterno</w:t>
      </w:r>
      <w:r>
        <w:rPr>
          <w:spacing w:val="-3"/>
        </w:rPr>
        <w:t xml:space="preserve"> </w:t>
      </w:r>
      <w:r>
        <w:t>……….</w:t>
      </w:r>
    </w:p>
    <w:p w:rsidR="00C64003" w:rsidRDefault="00C64003">
      <w:pPr>
        <w:pStyle w:val="BodyText"/>
        <w:spacing w:before="6"/>
      </w:pPr>
    </w:p>
    <w:p w:rsidR="00C64003" w:rsidRDefault="00C64003">
      <w:pPr>
        <w:pStyle w:val="BodyText"/>
        <w:tabs>
          <w:tab w:val="left" w:pos="5215"/>
          <w:tab w:val="left" w:pos="7901"/>
        </w:tabs>
        <w:ind w:left="113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…………………………………………...</w:t>
      </w:r>
      <w:r>
        <w:tab/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………………..</w:t>
      </w:r>
      <w:r>
        <w:tab/>
        <w:t>………</w:t>
      </w:r>
      <w:r>
        <w:rPr>
          <w:spacing w:val="-3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..……………</w:t>
      </w:r>
    </w:p>
    <w:p w:rsidR="00C64003" w:rsidRDefault="00C64003">
      <w:pPr>
        <w:pStyle w:val="BodyText"/>
        <w:spacing w:before="5"/>
      </w:pPr>
    </w:p>
    <w:p w:rsidR="00C64003" w:rsidRDefault="00C64003">
      <w:pPr>
        <w:pStyle w:val="BodyText"/>
        <w:tabs>
          <w:tab w:val="left" w:pos="5215"/>
        </w:tabs>
        <w:ind w:left="113"/>
      </w:pPr>
      <w:r>
        <w:t>Indirizzo</w:t>
      </w:r>
      <w:r>
        <w:rPr>
          <w:spacing w:val="-4"/>
        </w:rPr>
        <w:t xml:space="preserve"> </w:t>
      </w:r>
      <w:r>
        <w:t>………………………………………………</w:t>
      </w:r>
      <w:r>
        <w:tab/>
        <w:t>Scala</w:t>
      </w:r>
      <w:r>
        <w:rPr>
          <w:spacing w:val="-4"/>
        </w:rPr>
        <w:t xml:space="preserve"> </w:t>
      </w:r>
      <w:r>
        <w:t>………………………………</w:t>
      </w:r>
      <w:r>
        <w:rPr>
          <w:spacing w:val="42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………,,,,,,,…….</w:t>
      </w:r>
    </w:p>
    <w:p w:rsidR="00C64003" w:rsidRDefault="00C64003">
      <w:pPr>
        <w:pStyle w:val="BodyText"/>
      </w:pPr>
    </w:p>
    <w:p w:rsidR="00C64003" w:rsidRDefault="00C64003">
      <w:pPr>
        <w:pStyle w:val="BodyText"/>
      </w:pPr>
    </w:p>
    <w:p w:rsidR="00C64003" w:rsidRDefault="00C64003">
      <w:pPr>
        <w:pStyle w:val="BodyText"/>
        <w:tabs>
          <w:tab w:val="left" w:leader="dot" w:pos="8940"/>
        </w:tabs>
        <w:spacing w:before="124"/>
        <w:ind w:left="113"/>
      </w:pPr>
      <w:r>
        <w:t>Amministratore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condominio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noto)</w:t>
      </w:r>
      <w:r>
        <w:tab/>
        <w:t>,,,,,,,,,,,,,,,,,,,…,</w:t>
      </w:r>
    </w:p>
    <w:p w:rsidR="00C64003" w:rsidRDefault="00C64003">
      <w:pPr>
        <w:pStyle w:val="BodyText"/>
        <w:tabs>
          <w:tab w:val="left" w:pos="5215"/>
          <w:tab w:val="left" w:pos="7901"/>
        </w:tabs>
        <w:spacing w:before="121"/>
        <w:ind w:left="113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…………………………………………...</w:t>
      </w:r>
      <w:r>
        <w:tab/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………………..</w:t>
      </w:r>
      <w:r>
        <w:tab/>
        <w:t>………</w:t>
      </w:r>
      <w:r>
        <w:rPr>
          <w:spacing w:val="-3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..…………….</w:t>
      </w:r>
    </w:p>
    <w:p w:rsidR="00C64003" w:rsidRDefault="00C64003">
      <w:pPr>
        <w:pStyle w:val="BodyText"/>
        <w:spacing w:before="5"/>
      </w:pPr>
    </w:p>
    <w:p w:rsidR="00C64003" w:rsidRDefault="00C64003">
      <w:pPr>
        <w:pStyle w:val="BodyText"/>
        <w:tabs>
          <w:tab w:val="left" w:pos="6351"/>
          <w:tab w:val="left" w:leader="dot" w:pos="9919"/>
        </w:tabs>
        <w:spacing w:line="482" w:lineRule="auto"/>
        <w:ind w:left="113" w:right="442"/>
      </w:pPr>
      <w:r>
        <w:rPr>
          <w:w w:val="95"/>
        </w:rPr>
        <w:t>Indirizzo</w:t>
      </w:r>
      <w:r>
        <w:rPr>
          <w:spacing w:val="1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…………………………………………………………………………………………………………,,,,,,,,,,,,,,,,,,,,….</w:t>
      </w:r>
      <w:r>
        <w:rPr>
          <w:spacing w:val="1"/>
          <w:w w:val="95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……………………………………………………………..</w:t>
      </w:r>
      <w:r>
        <w:tab/>
        <w:t>Telefono</w:t>
      </w:r>
      <w:r>
        <w:tab/>
        <w:t>,,,</w:t>
      </w:r>
    </w:p>
    <w:p w:rsidR="00C64003" w:rsidRDefault="00C64003">
      <w:pPr>
        <w:pStyle w:val="BodyText"/>
      </w:pPr>
    </w:p>
    <w:p w:rsidR="00C64003" w:rsidRDefault="00C64003">
      <w:pPr>
        <w:pStyle w:val="BodyText"/>
        <w:tabs>
          <w:tab w:val="left" w:leader="dot" w:pos="9444"/>
        </w:tabs>
        <w:spacing w:before="125"/>
        <w:ind w:left="113"/>
      </w:pPr>
      <w:r>
        <w:t>Terzo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noto):</w:t>
      </w:r>
      <w:r>
        <w:tab/>
        <w:t>,,,,,,,,,,,,,</w:t>
      </w:r>
    </w:p>
    <w:p w:rsidR="00C64003" w:rsidRDefault="00C64003">
      <w:pPr>
        <w:pStyle w:val="BodyText"/>
        <w:tabs>
          <w:tab w:val="left" w:pos="5215"/>
          <w:tab w:val="left" w:pos="7901"/>
        </w:tabs>
        <w:spacing w:before="120"/>
        <w:ind w:left="113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…………………………………………...</w:t>
      </w:r>
      <w:r>
        <w:tab/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………………..</w:t>
      </w:r>
      <w:r>
        <w:tab/>
        <w:t>………</w:t>
      </w:r>
      <w:r>
        <w:rPr>
          <w:spacing w:val="-3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..……………</w:t>
      </w:r>
    </w:p>
    <w:p w:rsidR="00C64003" w:rsidRDefault="00C64003">
      <w:pPr>
        <w:pStyle w:val="BodyText"/>
        <w:spacing w:before="6"/>
      </w:pPr>
    </w:p>
    <w:p w:rsidR="00C64003" w:rsidRDefault="00C64003">
      <w:pPr>
        <w:pStyle w:val="BodyText"/>
        <w:tabs>
          <w:tab w:val="left" w:leader="dot" w:pos="9082"/>
        </w:tabs>
        <w:ind w:left="113"/>
      </w:pPr>
      <w:r>
        <w:t>Indirizzo</w:t>
      </w:r>
      <w:r>
        <w:tab/>
        <w:t>,,,,,,,,,,,,,,,,,,,,</w:t>
      </w:r>
    </w:p>
    <w:p w:rsidR="00C64003" w:rsidRDefault="00C64003">
      <w:pPr>
        <w:pStyle w:val="BodyText"/>
        <w:spacing w:before="3"/>
      </w:pPr>
    </w:p>
    <w:p w:rsidR="00C64003" w:rsidRDefault="00C64003">
      <w:pPr>
        <w:pStyle w:val="BodyText"/>
        <w:tabs>
          <w:tab w:val="left" w:pos="6351"/>
        </w:tabs>
        <w:ind w:left="113"/>
      </w:pPr>
      <w:r>
        <w:t>E-mail</w:t>
      </w:r>
      <w:r>
        <w:rPr>
          <w:spacing w:val="-4"/>
        </w:rPr>
        <w:t xml:space="preserve"> </w:t>
      </w:r>
      <w:r>
        <w:t>……………………………………………………………..</w:t>
      </w:r>
      <w:r>
        <w:tab/>
        <w:t>Telefono</w:t>
      </w:r>
      <w:r>
        <w:rPr>
          <w:spacing w:val="-10"/>
        </w:rPr>
        <w:t xml:space="preserve"> </w:t>
      </w:r>
      <w:r>
        <w:t>………………………………,,,……</w:t>
      </w:r>
    </w:p>
    <w:p w:rsidR="00C64003" w:rsidRDefault="00C64003">
      <w:pPr>
        <w:pStyle w:val="BodyText"/>
      </w:pPr>
    </w:p>
    <w:p w:rsidR="00C64003" w:rsidRDefault="00C64003">
      <w:pPr>
        <w:pStyle w:val="BodyText"/>
        <w:spacing w:before="126"/>
        <w:ind w:left="113"/>
      </w:pPr>
      <w:r>
        <w:t>Indicare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facendo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segnalazione</w:t>
      </w:r>
    </w:p>
    <w:p w:rsidR="00C64003" w:rsidRDefault="00C64003">
      <w:pPr>
        <w:pStyle w:val="BodyText"/>
        <w:spacing w:before="118"/>
        <w:ind w:left="113"/>
      </w:pPr>
      <w:r>
        <w:t>……………………………………………………………………………………………………………………………………</w:t>
      </w:r>
    </w:p>
    <w:p w:rsidR="00C64003" w:rsidRDefault="00C64003">
      <w:pPr>
        <w:sectPr w:rsidR="00C64003" w:rsidSect="00EA4DB2">
          <w:type w:val="continuous"/>
          <w:pgSz w:w="11900" w:h="16840"/>
          <w:pgMar w:top="360" w:right="440" w:bottom="280" w:left="880" w:header="720" w:footer="720" w:gutter="0"/>
          <w:cols w:space="720"/>
        </w:sectPr>
      </w:pPr>
    </w:p>
    <w:p w:rsidR="00C64003" w:rsidRDefault="00C64003">
      <w:pPr>
        <w:pStyle w:val="BodyText"/>
        <w:spacing w:before="45"/>
        <w:ind w:left="113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motivazione:</w:t>
      </w:r>
    </w:p>
    <w:p w:rsidR="00C64003" w:rsidRDefault="00C64003">
      <w:pPr>
        <w:pStyle w:val="BodyText"/>
        <w:spacing w:before="120"/>
        <w:ind w:left="113"/>
      </w:pPr>
      <w:r>
        <w:t>……………………………………………………………………………………………………………………………..………</w:t>
      </w:r>
    </w:p>
    <w:p w:rsidR="00C64003" w:rsidRDefault="00C64003">
      <w:pPr>
        <w:pStyle w:val="BodyText"/>
        <w:spacing w:before="121"/>
        <w:ind w:left="113"/>
      </w:pPr>
      <w:r>
        <w:t>……………………………………………………………………………………………………………………………………..</w:t>
      </w:r>
    </w:p>
    <w:p w:rsidR="00C64003" w:rsidRDefault="00C64003">
      <w:pPr>
        <w:pStyle w:val="BodyText"/>
      </w:pPr>
    </w:p>
    <w:p w:rsidR="00C64003" w:rsidRDefault="00C64003">
      <w:pPr>
        <w:pStyle w:val="BodyText"/>
        <w:spacing w:before="10"/>
      </w:pPr>
    </w:p>
    <w:p w:rsidR="00C64003" w:rsidRDefault="00C64003">
      <w:pPr>
        <w:ind w:left="113"/>
        <w:rPr>
          <w:sz w:val="18"/>
        </w:rPr>
      </w:pP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fatto</w:t>
      </w:r>
      <w:r>
        <w:rPr>
          <w:spacing w:val="-1"/>
          <w:sz w:val="18"/>
        </w:rPr>
        <w:t xml:space="preserve"> </w:t>
      </w:r>
      <w:r>
        <w:rPr>
          <w:sz w:val="18"/>
        </w:rPr>
        <w:t>che:</w:t>
      </w:r>
    </w:p>
    <w:p w:rsidR="00C64003" w:rsidRDefault="00C64003">
      <w:pPr>
        <w:pStyle w:val="ListParagraph"/>
        <w:numPr>
          <w:ilvl w:val="0"/>
          <w:numId w:val="1"/>
        </w:numPr>
        <w:tabs>
          <w:tab w:val="left" w:pos="220"/>
        </w:tabs>
        <w:spacing w:before="120"/>
        <w:ind w:hanging="107"/>
        <w:rPr>
          <w:sz w:val="18"/>
        </w:rPr>
      </w:pPr>
      <w:r>
        <w:rPr>
          <w:sz w:val="18"/>
        </w:rPr>
        <w:t>l’onere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controllo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ispezione</w:t>
      </w:r>
      <w:r>
        <w:rPr>
          <w:spacing w:val="-3"/>
          <w:sz w:val="18"/>
        </w:rPr>
        <w:t xml:space="preserve"> </w:t>
      </w:r>
      <w:r>
        <w:rPr>
          <w:sz w:val="18"/>
        </w:rPr>
        <w:t>potrebbe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posto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carico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richiedente</w:t>
      </w:r>
    </w:p>
    <w:p w:rsidR="00C64003" w:rsidRDefault="00C64003">
      <w:pPr>
        <w:pStyle w:val="ListParagraph"/>
        <w:numPr>
          <w:ilvl w:val="0"/>
          <w:numId w:val="1"/>
        </w:numPr>
        <w:tabs>
          <w:tab w:val="left" w:pos="220"/>
        </w:tabs>
        <w:spacing w:before="119"/>
        <w:ind w:hanging="107"/>
        <w:rPr>
          <w:sz w:val="18"/>
        </w:rPr>
      </w:pP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qualora</w:t>
      </w:r>
      <w:r>
        <w:rPr>
          <w:spacing w:val="-3"/>
          <w:sz w:val="18"/>
        </w:rPr>
        <w:t xml:space="preserve"> </w:t>
      </w:r>
      <w:r>
        <w:rPr>
          <w:sz w:val="18"/>
        </w:rPr>
        <w:t>l’ispezione</w:t>
      </w:r>
      <w:r>
        <w:rPr>
          <w:spacing w:val="-3"/>
          <w:sz w:val="18"/>
        </w:rPr>
        <w:t xml:space="preserve"> </w:t>
      </w:r>
      <w:r>
        <w:rPr>
          <w:sz w:val="18"/>
        </w:rPr>
        <w:t>accerti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violazione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norma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esonerato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pagamento</w:t>
      </w:r>
      <w:r>
        <w:rPr>
          <w:spacing w:val="-1"/>
          <w:sz w:val="18"/>
        </w:rPr>
        <w:t xml:space="preserve"> </w:t>
      </w:r>
      <w:r>
        <w:rPr>
          <w:sz w:val="18"/>
        </w:rPr>
        <w:t>dell’onere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controllo</w:t>
      </w:r>
    </w:p>
    <w:p w:rsidR="00C64003" w:rsidRDefault="00C64003">
      <w:pPr>
        <w:pStyle w:val="BodyText"/>
        <w:rPr>
          <w:sz w:val="18"/>
        </w:rPr>
      </w:pPr>
    </w:p>
    <w:p w:rsidR="00C64003" w:rsidRDefault="00C64003">
      <w:pPr>
        <w:pStyle w:val="BodyText"/>
        <w:rPr>
          <w:sz w:val="21"/>
        </w:rPr>
      </w:pPr>
    </w:p>
    <w:p w:rsidR="00C64003" w:rsidRDefault="00C64003">
      <w:pPr>
        <w:pStyle w:val="ListParagraph"/>
        <w:numPr>
          <w:ilvl w:val="0"/>
          <w:numId w:val="1"/>
        </w:numPr>
        <w:tabs>
          <w:tab w:val="left" w:pos="220"/>
        </w:tabs>
        <w:ind w:hanging="107"/>
        <w:rPr>
          <w:sz w:val="18"/>
        </w:rPr>
      </w:pPr>
      <w:r>
        <w:rPr>
          <w:sz w:val="18"/>
        </w:rPr>
        <w:t>Allego</w:t>
      </w:r>
      <w:r>
        <w:rPr>
          <w:spacing w:val="-1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d’identità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dichiarante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validità</w:t>
      </w:r>
      <w:r>
        <w:rPr>
          <w:spacing w:val="-3"/>
          <w:sz w:val="18"/>
        </w:rPr>
        <w:t xml:space="preserve"> </w:t>
      </w:r>
      <w:r>
        <w:rPr>
          <w:sz w:val="18"/>
        </w:rPr>
        <w:t>(indicare</w:t>
      </w:r>
      <w:r>
        <w:rPr>
          <w:spacing w:val="-2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numero)</w:t>
      </w:r>
    </w:p>
    <w:p w:rsidR="00C64003" w:rsidRDefault="00C64003">
      <w:pPr>
        <w:pStyle w:val="BodyText"/>
        <w:spacing w:before="4"/>
        <w:rPr>
          <w:sz w:val="19"/>
        </w:rPr>
      </w:pPr>
    </w:p>
    <w:p w:rsidR="00C64003" w:rsidRDefault="00C64003">
      <w:pPr>
        <w:pStyle w:val="BodyText"/>
        <w:tabs>
          <w:tab w:val="left" w:pos="5501"/>
        </w:tabs>
        <w:ind w:left="113"/>
      </w:pPr>
      <w:r>
        <w:rPr>
          <w:b/>
          <w:sz w:val="18"/>
        </w:rPr>
        <w:t>□</w:t>
      </w:r>
      <w:r>
        <w:rPr>
          <w:b/>
          <w:spacing w:val="-4"/>
          <w:sz w:val="18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……………………………..</w:t>
      </w:r>
      <w:r>
        <w:tab/>
        <w:t>Numero</w:t>
      </w:r>
      <w:r>
        <w:rPr>
          <w:spacing w:val="-3"/>
        </w:rPr>
        <w:t xml:space="preserve"> </w:t>
      </w:r>
      <w:r>
        <w:t>………………………………..……………………</w:t>
      </w:r>
    </w:p>
    <w:p w:rsidR="00C64003" w:rsidRDefault="00C64003">
      <w:pPr>
        <w:pStyle w:val="BodyText"/>
      </w:pPr>
    </w:p>
    <w:p w:rsidR="00C64003" w:rsidRDefault="00C64003">
      <w:pPr>
        <w:pStyle w:val="BodyText"/>
        <w:spacing w:before="8"/>
        <w:rPr>
          <w:sz w:val="17"/>
        </w:rPr>
      </w:pPr>
    </w:p>
    <w:p w:rsidR="00C64003" w:rsidRDefault="00C64003">
      <w:pPr>
        <w:spacing w:before="64"/>
        <w:ind w:right="1402"/>
        <w:jc w:val="right"/>
        <w:rPr>
          <w:sz w:val="16"/>
        </w:rPr>
      </w:pPr>
      <w:r>
        <w:rPr>
          <w:sz w:val="20"/>
        </w:rPr>
        <w:t>P</w:t>
      </w:r>
      <w:r>
        <w:rPr>
          <w:sz w:val="16"/>
        </w:rPr>
        <w:t>ER</w:t>
      </w:r>
      <w:r>
        <w:rPr>
          <w:spacing w:val="-3"/>
          <w:sz w:val="16"/>
        </w:rPr>
        <w:t xml:space="preserve"> </w:t>
      </w:r>
      <w:r>
        <w:rPr>
          <w:sz w:val="16"/>
        </w:rPr>
        <w:t>ACCETTAZIONE</w:t>
      </w:r>
    </w:p>
    <w:p w:rsidR="00C64003" w:rsidRDefault="00C64003">
      <w:pPr>
        <w:pStyle w:val="BodyText"/>
      </w:pPr>
    </w:p>
    <w:p w:rsidR="00C64003" w:rsidRDefault="00C64003">
      <w:pPr>
        <w:pStyle w:val="BodyText"/>
        <w:tabs>
          <w:tab w:val="left" w:pos="1119"/>
          <w:tab w:val="left" w:pos="5554"/>
          <w:tab w:val="left" w:pos="6247"/>
        </w:tabs>
        <w:spacing w:before="176"/>
        <w:ind w:left="528"/>
      </w:pPr>
      <w:r>
        <w:t>Data</w:t>
      </w:r>
      <w:r>
        <w:tab/>
        <w:t>………………….</w:t>
      </w:r>
      <w:r>
        <w:tab/>
        <w:t>Firma</w:t>
      </w:r>
      <w:r>
        <w:tab/>
        <w:t>…………………………………………..</w:t>
      </w:r>
    </w:p>
    <w:p w:rsidR="00C64003" w:rsidRDefault="00C64003">
      <w:pPr>
        <w:pStyle w:val="BodyText"/>
      </w:pPr>
    </w:p>
    <w:p w:rsidR="00C64003" w:rsidRDefault="00C64003">
      <w:pPr>
        <w:pStyle w:val="BodyText"/>
      </w:pPr>
    </w:p>
    <w:p w:rsidR="00C64003" w:rsidRDefault="00C64003">
      <w:pPr>
        <w:pStyle w:val="BodyText"/>
      </w:pPr>
    </w:p>
    <w:p w:rsidR="00C64003" w:rsidRDefault="00C64003">
      <w:pPr>
        <w:pStyle w:val="BodyText"/>
      </w:pPr>
    </w:p>
    <w:p w:rsidR="00C64003" w:rsidRDefault="00C64003">
      <w:pPr>
        <w:pStyle w:val="BodyText"/>
        <w:spacing w:before="4"/>
        <w:rPr>
          <w:sz w:val="26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5pt;margin-top:21.15pt;width:489.5pt;height:198pt;z-index:-251658240;mso-wrap-distance-left:0;mso-wrap-distance-right:0;mso-position-horizontal-relative:page" filled="f" strokeweight=".48pt">
            <v:textbox inset="0,0,0,0">
              <w:txbxContent>
                <w:p w:rsidR="00C64003" w:rsidRDefault="00C64003">
                  <w:pPr>
                    <w:pStyle w:val="BodyText"/>
                  </w:pPr>
                </w:p>
                <w:p w:rsidR="00C64003" w:rsidRDefault="00C64003" w:rsidP="00B0782E">
                  <w:pPr>
                    <w:pStyle w:val="BodyText"/>
                    <w:ind w:left="103"/>
                  </w:pPr>
                  <w:r>
                    <w:t xml:space="preserve">Dichiara altresì di avere preso visione dell’informativa resa ai sensi degli artt. 13 e 14 del regolamento UE 2016/679 – pubblicata sul sito internet della Provincia – e di essere informato del fatto che il trattamento dei dati personali degli interessati viene effettuato dalla Provincia di Sondrio per lo svolgimento di funzioni istituzionali, previste da obblighi di legge. </w:t>
                  </w:r>
                  <w:r>
                    <w:tab/>
                  </w:r>
                </w:p>
                <w:p w:rsidR="00C64003" w:rsidRDefault="00C64003" w:rsidP="00B0782E">
                  <w:pPr>
                    <w:pStyle w:val="BodyText"/>
                  </w:pPr>
                </w:p>
                <w:p w:rsidR="00C64003" w:rsidRDefault="00C64003" w:rsidP="00B0782E">
                  <w:pPr>
                    <w:spacing w:before="125"/>
                    <w:ind w:left="103"/>
                    <w:rPr>
                      <w:sz w:val="18"/>
                    </w:rPr>
                  </w:pPr>
                  <w:r>
                    <w:rPr>
                      <w:sz w:val="20"/>
                    </w:rPr>
                    <w:t>Luogo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………………………………..………………………</w:t>
                  </w:r>
                </w:p>
                <w:p w:rsidR="00C64003" w:rsidRDefault="00C64003" w:rsidP="00B0782E">
                  <w:pPr>
                    <w:pStyle w:val="BodyText"/>
                  </w:pPr>
                </w:p>
                <w:p w:rsidR="00C64003" w:rsidRDefault="00C64003" w:rsidP="00B0782E">
                  <w:pPr>
                    <w:pStyle w:val="BodyText"/>
                  </w:pPr>
                </w:p>
                <w:p w:rsidR="00C64003" w:rsidRDefault="00C64003" w:rsidP="00B0782E">
                  <w:pPr>
                    <w:pStyle w:val="BodyText"/>
                    <w:spacing w:before="11"/>
                  </w:pPr>
                </w:p>
                <w:p w:rsidR="00C64003" w:rsidRDefault="00C64003" w:rsidP="00B0782E">
                  <w:pPr>
                    <w:ind w:left="103"/>
                    <w:rPr>
                      <w:sz w:val="18"/>
                    </w:rPr>
                  </w:pPr>
                  <w:r>
                    <w:rPr>
                      <w:sz w:val="20"/>
                    </w:rPr>
                    <w:t>Firma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………………………………..……………………………….</w:t>
                  </w:r>
                </w:p>
                <w:p w:rsidR="00C64003" w:rsidRDefault="00C64003">
                  <w:pPr>
                    <w:pStyle w:val="BodyText"/>
                    <w:spacing w:before="10"/>
                  </w:pPr>
                </w:p>
              </w:txbxContent>
            </v:textbox>
            <w10:wrap type="topAndBottom" anchorx="page"/>
          </v:shape>
        </w:pict>
      </w:r>
    </w:p>
    <w:sectPr w:rsidR="00C64003" w:rsidSect="00B16AF9">
      <w:pgSz w:w="11900" w:h="16840"/>
      <w:pgMar w:top="380" w:right="4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58A5"/>
    <w:multiLevelType w:val="hybridMultilevel"/>
    <w:tmpl w:val="FFFFFFFF"/>
    <w:lvl w:ilvl="0" w:tplc="EB90771A">
      <w:numFmt w:val="bullet"/>
      <w:lvlText w:val="-"/>
      <w:lvlJc w:val="left"/>
      <w:pPr>
        <w:ind w:left="219" w:hanging="106"/>
      </w:pPr>
      <w:rPr>
        <w:rFonts w:ascii="Times New Roman" w:eastAsia="Times New Roman" w:hAnsi="Times New Roman" w:hint="default"/>
        <w:w w:val="99"/>
        <w:sz w:val="18"/>
      </w:rPr>
    </w:lvl>
    <w:lvl w:ilvl="1" w:tplc="B82272CC">
      <w:numFmt w:val="bullet"/>
      <w:lvlText w:val="•"/>
      <w:lvlJc w:val="left"/>
      <w:pPr>
        <w:ind w:left="1256" w:hanging="106"/>
      </w:pPr>
      <w:rPr>
        <w:rFonts w:hint="default"/>
      </w:rPr>
    </w:lvl>
    <w:lvl w:ilvl="2" w:tplc="57A4AF0E">
      <w:numFmt w:val="bullet"/>
      <w:lvlText w:val="•"/>
      <w:lvlJc w:val="left"/>
      <w:pPr>
        <w:ind w:left="2292" w:hanging="106"/>
      </w:pPr>
      <w:rPr>
        <w:rFonts w:hint="default"/>
      </w:rPr>
    </w:lvl>
    <w:lvl w:ilvl="3" w:tplc="5120BCBA">
      <w:numFmt w:val="bullet"/>
      <w:lvlText w:val="•"/>
      <w:lvlJc w:val="left"/>
      <w:pPr>
        <w:ind w:left="3328" w:hanging="106"/>
      </w:pPr>
      <w:rPr>
        <w:rFonts w:hint="default"/>
      </w:rPr>
    </w:lvl>
    <w:lvl w:ilvl="4" w:tplc="BF9EA93E">
      <w:numFmt w:val="bullet"/>
      <w:lvlText w:val="•"/>
      <w:lvlJc w:val="left"/>
      <w:pPr>
        <w:ind w:left="4364" w:hanging="106"/>
      </w:pPr>
      <w:rPr>
        <w:rFonts w:hint="default"/>
      </w:rPr>
    </w:lvl>
    <w:lvl w:ilvl="5" w:tplc="5C5E020A">
      <w:numFmt w:val="bullet"/>
      <w:lvlText w:val="•"/>
      <w:lvlJc w:val="left"/>
      <w:pPr>
        <w:ind w:left="5400" w:hanging="106"/>
      </w:pPr>
      <w:rPr>
        <w:rFonts w:hint="default"/>
      </w:rPr>
    </w:lvl>
    <w:lvl w:ilvl="6" w:tplc="99EED670">
      <w:numFmt w:val="bullet"/>
      <w:lvlText w:val="•"/>
      <w:lvlJc w:val="left"/>
      <w:pPr>
        <w:ind w:left="6436" w:hanging="106"/>
      </w:pPr>
      <w:rPr>
        <w:rFonts w:hint="default"/>
      </w:rPr>
    </w:lvl>
    <w:lvl w:ilvl="7" w:tplc="0FDCE014">
      <w:numFmt w:val="bullet"/>
      <w:lvlText w:val="•"/>
      <w:lvlJc w:val="left"/>
      <w:pPr>
        <w:ind w:left="7472" w:hanging="106"/>
      </w:pPr>
      <w:rPr>
        <w:rFonts w:hint="default"/>
      </w:rPr>
    </w:lvl>
    <w:lvl w:ilvl="8" w:tplc="E6C4AB5A">
      <w:numFmt w:val="bullet"/>
      <w:lvlText w:val="•"/>
      <w:lvlJc w:val="left"/>
      <w:pPr>
        <w:ind w:left="8508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AF9"/>
    <w:rsid w:val="00026069"/>
    <w:rsid w:val="00121AB5"/>
    <w:rsid w:val="003D4A47"/>
    <w:rsid w:val="004331B2"/>
    <w:rsid w:val="0045084B"/>
    <w:rsid w:val="004568C2"/>
    <w:rsid w:val="0054281B"/>
    <w:rsid w:val="006C21DD"/>
    <w:rsid w:val="00933839"/>
    <w:rsid w:val="00946923"/>
    <w:rsid w:val="00990BF5"/>
    <w:rsid w:val="009D4DD5"/>
    <w:rsid w:val="00B0782E"/>
    <w:rsid w:val="00B16AF9"/>
    <w:rsid w:val="00BA7FDD"/>
    <w:rsid w:val="00C64003"/>
    <w:rsid w:val="00D74810"/>
    <w:rsid w:val="00EA4DB2"/>
    <w:rsid w:val="00F3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F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16AF9"/>
    <w:pPr>
      <w:spacing w:before="1"/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81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16AF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DB2"/>
    <w:rPr>
      <w:rFonts w:eastAsia="Times New Roman" w:cs="Times New Roman"/>
      <w:lang w:val="it-IT" w:eastAsia="en-US" w:bidi="ar-SA"/>
    </w:rPr>
  </w:style>
  <w:style w:type="paragraph" w:styleId="ListParagraph">
    <w:name w:val="List Paragraph"/>
    <w:basedOn w:val="Normal"/>
    <w:uiPriority w:val="99"/>
    <w:qFormat/>
    <w:rsid w:val="00B16AF9"/>
    <w:pPr>
      <w:ind w:left="219" w:hanging="107"/>
    </w:pPr>
  </w:style>
  <w:style w:type="paragraph" w:customStyle="1" w:styleId="TableParagraph">
    <w:name w:val="Table Paragraph"/>
    <w:basedOn w:val="Normal"/>
    <w:uiPriority w:val="99"/>
    <w:rsid w:val="00B16AF9"/>
  </w:style>
  <w:style w:type="paragraph" w:styleId="Header">
    <w:name w:val="header"/>
    <w:basedOn w:val="Normal"/>
    <w:link w:val="HeaderChar"/>
    <w:uiPriority w:val="99"/>
    <w:rsid w:val="00EA4DB2"/>
    <w:pPr>
      <w:suppressLineNumbers/>
      <w:tabs>
        <w:tab w:val="center" w:pos="4320"/>
        <w:tab w:val="right" w:pos="8640"/>
      </w:tabs>
      <w:suppressAutoHyphens/>
      <w:autoSpaceDN/>
    </w:pPr>
    <w:rPr>
      <w:rFonts w:ascii="Arial" w:eastAsia="Calibri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4810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378</Words>
  <Characters>2159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9.2 - ispezione centralizzato</dc:title>
  <dc:subject/>
  <dc:creator>lgervasoni</dc:creator>
  <cp:keywords/>
  <dc:description/>
  <cp:lastModifiedBy>ALibanoro</cp:lastModifiedBy>
  <cp:revision>9</cp:revision>
  <dcterms:created xsi:type="dcterms:W3CDTF">2021-06-28T07:16:00Z</dcterms:created>
  <dcterms:modified xsi:type="dcterms:W3CDTF">2021-06-29T07:36:00Z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4.0.4</vt:lpwstr>
  </property>
</Properties>
</file>